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B3" w:rsidRPr="009F68CB" w:rsidRDefault="009F68CB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9F68CB">
        <w:rPr>
          <w:rFonts w:hint="eastAsia"/>
          <w:sz w:val="28"/>
          <w:szCs w:val="28"/>
        </w:rPr>
        <w:t>指定レジ袋</w:t>
      </w:r>
      <w:r w:rsidR="005A76B3" w:rsidRPr="009F68CB">
        <w:rPr>
          <w:rFonts w:hint="eastAsia"/>
          <w:sz w:val="28"/>
          <w:szCs w:val="28"/>
        </w:rPr>
        <w:t>取扱い店申請書</w:t>
      </w:r>
    </w:p>
    <w:p w:rsidR="005A76B3" w:rsidRDefault="005A76B3">
      <w:pPr>
        <w:wordWrap w:val="0"/>
        <w:overflowPunct w:val="0"/>
        <w:autoSpaceDE w:val="0"/>
        <w:autoSpaceDN w:val="0"/>
      </w:pPr>
    </w:p>
    <w:p w:rsidR="005A76B3" w:rsidRDefault="005A76B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A76B3" w:rsidRDefault="005A76B3">
      <w:pPr>
        <w:wordWrap w:val="0"/>
        <w:overflowPunct w:val="0"/>
        <w:autoSpaceDE w:val="0"/>
        <w:autoSpaceDN w:val="0"/>
      </w:pPr>
    </w:p>
    <w:p w:rsidR="005A76B3" w:rsidRDefault="005A76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E501BA">
        <w:rPr>
          <w:rFonts w:hint="eastAsia"/>
        </w:rPr>
        <w:t>宛先</w:t>
      </w:r>
      <w:r>
        <w:t>)</w:t>
      </w:r>
      <w:r>
        <w:rPr>
          <w:rFonts w:hint="eastAsia"/>
        </w:rPr>
        <w:t>北本市長</w:t>
      </w:r>
    </w:p>
    <w:p w:rsidR="005A76B3" w:rsidRDefault="005A76B3">
      <w:pPr>
        <w:wordWrap w:val="0"/>
        <w:overflowPunct w:val="0"/>
        <w:autoSpaceDE w:val="0"/>
        <w:autoSpaceDN w:val="0"/>
      </w:pPr>
    </w:p>
    <w:p w:rsidR="005A76B3" w:rsidRDefault="005A76B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A76B3" w:rsidRDefault="005A76B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</w:t>
      </w:r>
    </w:p>
    <w:p w:rsidR="005A76B3" w:rsidRDefault="00CE56EF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BAAE5" id="Oval 2" o:spid="_x0000_s1026" style="position:absolute;left:0;text-align:left;margin-left:392.8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9675e3QAAAAgBAAAPAAAAZHJz&#10;L2Rvd25yZXYueG1sTI/BbsIwEETvlfoP1lbqrTigtLghDkJIoIpbA5fenNjEEfY6ig2kf9/tqT2O&#10;ZvT2bbmevGM3M8Y+oIT5LANmsA26x07C6bh7EcBiUqiVC2gkfJsI6+rxoVSFDnf8NLc6dYwgGAsl&#10;waY0FJzH1hqv4iwMBqk7h9GrRHHsuB7VneDe8UWWvXGveqQLVg1ma017qa9ewsJ+uP1lt6m7wW7P&#10;X6f9oUniIOXz07RZAUtmSn9j+NUndajIqQlX1JE5CUvxuqSphDwHRr3I3ik3BBc58Krk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9675e3QAAAAgBAAAPAAAAAAAAAAAAAAAA&#10;AMUEAABkcnMvZG93bnJldi54bWxQSwUGAAAAAAQABADzAAAAzwUAAAAA&#10;" o:allowincell="f" filled="f" strokeweight=".5pt"/>
            </w:pict>
          </mc:Fallback>
        </mc:AlternateContent>
      </w:r>
      <w:r w:rsidR="005A76B3">
        <w:rPr>
          <w:rFonts w:hint="eastAsia"/>
        </w:rPr>
        <w:t xml:space="preserve">代表者　　　　　　　　印　　</w:t>
      </w:r>
    </w:p>
    <w:p w:rsidR="005A76B3" w:rsidRDefault="005A76B3">
      <w:pPr>
        <w:wordWrap w:val="0"/>
        <w:overflowPunct w:val="0"/>
        <w:autoSpaceDE w:val="0"/>
        <w:autoSpaceDN w:val="0"/>
      </w:pPr>
    </w:p>
    <w:p w:rsidR="005A76B3" w:rsidRDefault="005A76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北本市</w:t>
      </w:r>
      <w:r w:rsidR="009F68CB">
        <w:rPr>
          <w:rFonts w:hint="eastAsia"/>
        </w:rPr>
        <w:t>指定レジ袋取扱い店としての指定を</w:t>
      </w:r>
      <w:r>
        <w:rPr>
          <w:rFonts w:hint="eastAsia"/>
        </w:rPr>
        <w:t>受けたいので、下記のとおり申請します。</w:t>
      </w:r>
    </w:p>
    <w:p w:rsidR="005A76B3" w:rsidRDefault="005A76B3">
      <w:pPr>
        <w:wordWrap w:val="0"/>
        <w:overflowPunct w:val="0"/>
        <w:autoSpaceDE w:val="0"/>
        <w:autoSpaceDN w:val="0"/>
      </w:pPr>
    </w:p>
    <w:p w:rsidR="005A76B3" w:rsidRDefault="005A76B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5A76B3" w:rsidRDefault="005A76B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6325"/>
      </w:tblGrid>
      <w:tr w:rsidR="005A76B3" w:rsidTr="009F68CB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2180" w:type="dxa"/>
            <w:vAlign w:val="center"/>
          </w:tcPr>
          <w:p w:rsidR="005A76B3" w:rsidRDefault="005A76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25" w:type="dxa"/>
            <w:vAlign w:val="center"/>
          </w:tcPr>
          <w:p w:rsidR="005A76B3" w:rsidRDefault="005A76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76B3" w:rsidTr="009F68CB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2180" w:type="dxa"/>
            <w:vAlign w:val="center"/>
          </w:tcPr>
          <w:p w:rsidR="005A76B3" w:rsidRDefault="005A76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25" w:type="dxa"/>
            <w:vAlign w:val="center"/>
          </w:tcPr>
          <w:p w:rsidR="005A76B3" w:rsidRDefault="005A76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76B3" w:rsidTr="009F68CB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2180" w:type="dxa"/>
            <w:vAlign w:val="center"/>
          </w:tcPr>
          <w:p w:rsidR="005A76B3" w:rsidRDefault="005A76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325" w:type="dxa"/>
            <w:vAlign w:val="center"/>
          </w:tcPr>
          <w:p w:rsidR="005A76B3" w:rsidRDefault="005A76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76B3" w:rsidTr="009F68CB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2180" w:type="dxa"/>
            <w:vAlign w:val="center"/>
          </w:tcPr>
          <w:p w:rsidR="005A76B3" w:rsidRDefault="005A76B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5" w:type="dxa"/>
            <w:vAlign w:val="center"/>
          </w:tcPr>
          <w:p w:rsidR="005A76B3" w:rsidRDefault="005A76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76B3" w:rsidRDefault="005A76B3" w:rsidP="00347F76">
      <w:pPr>
        <w:wordWrap w:val="0"/>
        <w:overflowPunct w:val="0"/>
        <w:autoSpaceDE w:val="0"/>
        <w:autoSpaceDN w:val="0"/>
      </w:pPr>
    </w:p>
    <w:sectPr w:rsidR="005A76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0B" w:rsidRDefault="00736F0B" w:rsidP="00FC2E38">
      <w:r>
        <w:separator/>
      </w:r>
    </w:p>
  </w:endnote>
  <w:endnote w:type="continuationSeparator" w:id="0">
    <w:p w:rsidR="00736F0B" w:rsidRDefault="00736F0B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0B" w:rsidRDefault="00736F0B" w:rsidP="00FC2E38">
      <w:r>
        <w:separator/>
      </w:r>
    </w:p>
  </w:footnote>
  <w:footnote w:type="continuationSeparator" w:id="0">
    <w:p w:rsidR="00736F0B" w:rsidRDefault="00736F0B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B3"/>
    <w:rsid w:val="00347F76"/>
    <w:rsid w:val="005A76B3"/>
    <w:rsid w:val="00736F0B"/>
    <w:rsid w:val="009336B4"/>
    <w:rsid w:val="009F68CB"/>
    <w:rsid w:val="00CE56EF"/>
    <w:rsid w:val="00E501BA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B4BCEB"/>
  <w14:defaultImageDpi w14:val="0"/>
  <w15:docId w15:val="{B7366A03-E39B-4A4B-9C75-9C3B887E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b\AppData\Roaming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84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2020-05-18T05:54:00Z</dcterms:created>
  <dcterms:modified xsi:type="dcterms:W3CDTF">2020-05-18T05:58:00Z</dcterms:modified>
</cp:coreProperties>
</file>